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BB" w:rsidRDefault="009D72BB" w:rsidP="00D92B92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MÁJE 2022</w:t>
      </w:r>
    </w:p>
    <w:p w:rsidR="009D72BB" w:rsidRDefault="009D72BB" w:rsidP="00D92B92">
      <w:pPr>
        <w:rPr>
          <w:rFonts w:cs="Calibri"/>
        </w:rPr>
      </w:pPr>
      <w:r>
        <w:rPr>
          <w:rFonts w:cs="Calibri"/>
        </w:rPr>
        <w:tab/>
        <w:t>Letošní Máje se uskutečnily po dlouhé covidové pauze ve dnech 27. – 28. 5. 2022.</w:t>
      </w:r>
    </w:p>
    <w:p w:rsidR="009D72BB" w:rsidRDefault="009D72BB" w:rsidP="00D92B92">
      <w:pPr>
        <w:rPr>
          <w:rFonts w:cs="Calibri"/>
        </w:rPr>
      </w:pPr>
      <w:r>
        <w:rPr>
          <w:rFonts w:cs="Calibri"/>
        </w:rPr>
        <w:tab/>
        <w:t>V pátek odpoledne jsme se sešli před obecním úřadem a začali jsme zdobit břízky a krále, kterého ve čtvrtek kluci připravili. Ani ne po hodině nám začalo pršet. Schovali jsme všechny nazdobené části a čekali jsme, než déšť přejde. Jen co přestalo pršet, dali jsme se znovu do zdobení. Přišly nám pomoct i svatské děti a ženy. Chlapi bravurně zvládli postavit krále a začali po vesnici rozvážet břízky. Udělal se oheň, narazil se sud a začal se hlídat král. Chvíli po půlnoci se všichni májovníci odebrali malovat nápisy na silnice. Kolem páté ranní jsme se odebrali domů, pokusit se naspat alespoň pár hodin.</w:t>
      </w:r>
    </w:p>
    <w:p w:rsidR="009D72BB" w:rsidRDefault="009D72BB" w:rsidP="00D92B92">
      <w:pPr>
        <w:rPr>
          <w:rFonts w:cs="Calibri"/>
        </w:rPr>
      </w:pPr>
      <w:r>
        <w:rPr>
          <w:rFonts w:cs="Calibri"/>
        </w:rPr>
        <w:tab/>
        <w:t>Všechny svatské májovnice začaly sobotu společným pletením copánků. Domluvily jsme se na různých podrobnostech a každá jsme se odebrala do svých domovů se připravit. Ve 13 hodin začal průvod u obecního úřadu. První zastávka byla u hlavní májovnice Klárky Šejvlové. Současně jsem byla vyzvednutá i já a kamarádka Páťa z Bavoryně. Jen co se všichni občerstvili, pokračovalo se k Elišce Šrubařové. Zde se vyzvedla i Kája z Černína, která nám pomáhala doplnit druhou kolonu. Ani jsme si skoro nestihli pochutnat na výborných moravských koláčcích a už jsme vyzvedávali Emu Šťastnou. Jako poslední jsme vyzvedli u Anýžů Aničku a Inu. Již v kompletní sestavě jsme obešli domy v ulici směrem k Černínu. K tanci nám tu zahrála kapela Skalanka. Následně jsme po hlavní vyšli k lesnímu správci panu Kvasničkovi, který nám věnoval strom na krále, za což mu moc děkujeme. Jen, co jsme dokončili vybírání peněz i od projíždějících aut, směřovali jsme naši trasu ke hřišti. U hřiště jsme počkali na naše svatské auto „Tesla“, aby si muzikanti odpočinuli a občerstvili se. Poslední zastávka byla na statku u Zouharů, kde se tančilo, jedlo, pilo a hlavně řvalo. Pomalu ale jistě se už schylovalo k 18. hodině, a tak nám nezbývalo nic jiného než vyjít kopec „Svaťák“ a seřadit se do zástupu. Přesně v 18. hodin nám začala hrát hudba z reproduktoru a my jsme začali tančit staročeskou besedu. Letos jsme dali dohromady dvě mládežnické a jednu dětskou kolonu. Podle potlesku bych řekla, že se beseda v našem podání všem líbila. Jen, co dozněl potlesk, šlo se na kácení krále. Všichni májovníci se snažili získat špičku krále a tím vyhrát sólo tanec se svou májovnicí, ale nakonec zvítězil hlavní májovník Michal Zouhar. Krále v tombole vyhrála rodina Stehlíků. Všichni se odebrali domů se převléknout, jelikož již od osmi začínala v hospodě taneční zábava. Na zábavě nám, tak jako celý den hrála kapela Skalanka. Hráli dechovku i moderní vypalovačky, takže každý si přišel na své. Ač byli všichni po celém dni unavení, tančilo se až do rána, dokud kapela nepřestala hrát.</w:t>
      </w:r>
    </w:p>
    <w:p w:rsidR="009D72BB" w:rsidRDefault="009D72BB" w:rsidP="00D92B92">
      <w:pPr>
        <w:rPr>
          <w:rFonts w:cs="Calibri"/>
        </w:rPr>
      </w:pPr>
      <w:r>
        <w:rPr>
          <w:rFonts w:cs="Calibri"/>
        </w:rPr>
        <w:tab/>
        <w:t>Speciální poděkování patří Lucce Šťastné, Patriku Šrubařovi, Petře Krauzové, panu Smolařovi, panu Kvasničkovi a všem kdo přišli zdobit, pomáhat se stavěním nebo jen přispěli penězi na Máje. Za všechny májovníky moc děkujeme.</w:t>
      </w:r>
    </w:p>
    <w:p w:rsidR="009D72BB" w:rsidRDefault="009D72BB" w:rsidP="00D92B92">
      <w:pPr>
        <w:rPr>
          <w:rFonts w:cs="Calibri"/>
        </w:rPr>
      </w:pPr>
      <w:r>
        <w:rPr>
          <w:rFonts w:cs="Calibri"/>
        </w:rPr>
        <w:tab/>
        <w:t>Všichni jsme si tento víkend užili a těšíme se na příští Máje, které se budou konat 20. 5. 2023. Doufáme, že jsme nadchli další mladistvé a příští rok se k nám přidají. Protože…</w:t>
      </w:r>
    </w:p>
    <w:p w:rsidR="009D72BB" w:rsidRDefault="009D72BB" w:rsidP="00D92B92">
      <w:pPr>
        <w:rPr>
          <w:rFonts w:cs="Calibri"/>
        </w:rPr>
      </w:pPr>
      <w:r>
        <w:rPr>
          <w:rFonts w:cs="Calibri"/>
          <w:i/>
          <w:iCs/>
        </w:rPr>
        <w:t>Čí jsou Máje?</w:t>
      </w:r>
    </w:p>
    <w:p w:rsidR="009D72BB" w:rsidRDefault="009D72BB" w:rsidP="0095296B">
      <w:pPr>
        <w:ind w:left="2832" w:firstLine="708"/>
        <w:rPr>
          <w:rFonts w:cs="Calibri"/>
        </w:rPr>
      </w:pPr>
    </w:p>
    <w:p w:rsidR="009D72BB" w:rsidRPr="006233FB" w:rsidRDefault="009D72BB" w:rsidP="0095296B">
      <w:pPr>
        <w:ind w:left="4956" w:firstLine="708"/>
        <w:rPr>
          <w:rFonts w:cs="Calibri"/>
        </w:rPr>
      </w:pPr>
      <w:r>
        <w:rPr>
          <w:rFonts w:cs="Calibri"/>
        </w:rPr>
        <w:t>2. májovnice, Viktorie Šejvlová</w:t>
      </w:r>
    </w:p>
    <w:sectPr w:rsidR="009D72BB" w:rsidRPr="006233FB" w:rsidSect="0087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7791"/>
    <w:multiLevelType w:val="hybridMultilevel"/>
    <w:tmpl w:val="80DCED5A"/>
    <w:lvl w:ilvl="0" w:tplc="2480C16E">
      <w:start w:val="1"/>
      <w:numFmt w:val="lowerLetter"/>
      <w:pStyle w:val="M-podnadpis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DEA"/>
    <w:rsid w:val="00152F9F"/>
    <w:rsid w:val="001808D2"/>
    <w:rsid w:val="00214B96"/>
    <w:rsid w:val="003F6B0A"/>
    <w:rsid w:val="00450DEA"/>
    <w:rsid w:val="004867ED"/>
    <w:rsid w:val="005142D0"/>
    <w:rsid w:val="006233FB"/>
    <w:rsid w:val="007A54E1"/>
    <w:rsid w:val="008579E3"/>
    <w:rsid w:val="00875F86"/>
    <w:rsid w:val="0095296B"/>
    <w:rsid w:val="00956916"/>
    <w:rsid w:val="009D72BB"/>
    <w:rsid w:val="009F11B4"/>
    <w:rsid w:val="00BB293A"/>
    <w:rsid w:val="00C5506A"/>
    <w:rsid w:val="00C91B65"/>
    <w:rsid w:val="00CC2771"/>
    <w:rsid w:val="00CC5E38"/>
    <w:rsid w:val="00D72024"/>
    <w:rsid w:val="00D7250B"/>
    <w:rsid w:val="00D745D2"/>
    <w:rsid w:val="00D92B92"/>
    <w:rsid w:val="00E456EF"/>
    <w:rsid w:val="00E6430A"/>
    <w:rsid w:val="00EB5081"/>
    <w:rsid w:val="00E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Nadpisknihy">
    <w:name w:val="M-Nadpis knihy"/>
    <w:basedOn w:val="Normal"/>
    <w:link w:val="M-NadpisknihyChar"/>
    <w:uiPriority w:val="99"/>
    <w:rsid w:val="00E6430A"/>
    <w:pPr>
      <w:spacing w:line="360" w:lineRule="auto"/>
      <w:jc w:val="center"/>
    </w:pPr>
    <w:rPr>
      <w:b/>
      <w:i/>
      <w:sz w:val="24"/>
    </w:rPr>
  </w:style>
  <w:style w:type="character" w:customStyle="1" w:styleId="M-NadpisknihyChar">
    <w:name w:val="M-Nadpis knihy Char"/>
    <w:basedOn w:val="DefaultParagraphFont"/>
    <w:link w:val="M-Nadpisknihy"/>
    <w:uiPriority w:val="99"/>
    <w:locked/>
    <w:rsid w:val="00E6430A"/>
    <w:rPr>
      <w:rFonts w:cs="Times New Roman"/>
      <w:b/>
      <w:i/>
      <w:sz w:val="24"/>
    </w:rPr>
  </w:style>
  <w:style w:type="paragraph" w:customStyle="1" w:styleId="M-podnadpis">
    <w:name w:val="M - podnadpis"/>
    <w:basedOn w:val="Subtitle"/>
    <w:link w:val="M-podnadpisChar"/>
    <w:autoRedefine/>
    <w:uiPriority w:val="99"/>
    <w:rsid w:val="008579E3"/>
    <w:pPr>
      <w:numPr>
        <w:ilvl w:val="0"/>
        <w:numId w:val="1"/>
      </w:numPr>
      <w:spacing w:after="60" w:line="360" w:lineRule="auto"/>
      <w:outlineLvl w:val="1"/>
    </w:pPr>
    <w:rPr>
      <w:rFonts w:cs="Calibri"/>
      <w:sz w:val="28"/>
      <w:u w:val="single"/>
    </w:rPr>
  </w:style>
  <w:style w:type="character" w:customStyle="1" w:styleId="M-podnadpisChar">
    <w:name w:val="M - podnadpis Char"/>
    <w:basedOn w:val="SubtitleChar"/>
    <w:link w:val="M-podnadpis"/>
    <w:uiPriority w:val="99"/>
    <w:locked/>
    <w:rsid w:val="008579E3"/>
    <w:rPr>
      <w:rFonts w:cs="Calibri"/>
      <w:sz w:val="28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54E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54E1"/>
    <w:rPr>
      <w:rFonts w:eastAsia="Times New Roman" w:cs="Times New Roman"/>
      <w:color w:val="5A5A5A"/>
      <w:spacing w:val="15"/>
    </w:rPr>
  </w:style>
  <w:style w:type="paragraph" w:customStyle="1" w:styleId="M-Nadpis">
    <w:name w:val="M - Nadpis"/>
    <w:basedOn w:val="Title"/>
    <w:link w:val="M-NadpisChar"/>
    <w:uiPriority w:val="99"/>
    <w:rsid w:val="001808D2"/>
    <w:pPr>
      <w:spacing w:before="240" w:after="240"/>
      <w:contextualSpacing w:val="0"/>
      <w:jc w:val="center"/>
      <w:outlineLvl w:val="0"/>
    </w:pPr>
    <w:rPr>
      <w:b/>
      <w:bCs/>
      <w:color w:val="4472C4"/>
      <w:sz w:val="40"/>
      <w:szCs w:val="32"/>
      <w:u w:val="single"/>
    </w:rPr>
  </w:style>
  <w:style w:type="character" w:customStyle="1" w:styleId="M-NadpisChar">
    <w:name w:val="M - Nadpis Char"/>
    <w:basedOn w:val="TitleChar"/>
    <w:link w:val="M-Nadpis"/>
    <w:uiPriority w:val="99"/>
    <w:locked/>
    <w:rsid w:val="001808D2"/>
    <w:rPr>
      <w:b/>
      <w:bCs/>
      <w:color w:val="4472C4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A54E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A54E1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M-normln">
    <w:name w:val="M - normální"/>
    <w:basedOn w:val="M-podnadpis"/>
    <w:link w:val="M-normlnChar"/>
    <w:autoRedefine/>
    <w:uiPriority w:val="99"/>
    <w:rsid w:val="00CC2771"/>
    <w:pPr>
      <w:spacing w:line="240" w:lineRule="auto"/>
    </w:pPr>
  </w:style>
  <w:style w:type="character" w:customStyle="1" w:styleId="M-normlnChar">
    <w:name w:val="M - normální Char"/>
    <w:basedOn w:val="M-podnadpisChar"/>
    <w:link w:val="M-normln"/>
    <w:uiPriority w:val="99"/>
    <w:locked/>
    <w:rsid w:val="00CC2771"/>
    <w:rPr>
      <w:rFonts w:ascii="Book Antiqua" w:hAnsi="Book Antiqua" w:cs="Times New Roman"/>
      <w:sz w:val="24"/>
      <w:szCs w:val="24"/>
    </w:rPr>
  </w:style>
  <w:style w:type="paragraph" w:customStyle="1" w:styleId="M-Normln0">
    <w:name w:val="M - Normální"/>
    <w:basedOn w:val="M-normln"/>
    <w:link w:val="M-NormlnChar0"/>
    <w:uiPriority w:val="99"/>
    <w:rsid w:val="005142D0"/>
  </w:style>
  <w:style w:type="character" w:customStyle="1" w:styleId="M-NormlnChar0">
    <w:name w:val="M - Normální Char"/>
    <w:basedOn w:val="M-normlnChar"/>
    <w:link w:val="M-Normln0"/>
    <w:uiPriority w:val="99"/>
    <w:locked/>
    <w:rsid w:val="0051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1740</TotalTime>
  <Pages>1</Pages>
  <Words>464</Words>
  <Characters>2743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Šejvlová Viktorie</dc:creator>
  <cp:keywords/>
  <dc:description/>
  <cp:lastModifiedBy>Jirka</cp:lastModifiedBy>
  <cp:revision>4</cp:revision>
  <dcterms:created xsi:type="dcterms:W3CDTF">2022-06-01T15:59:00Z</dcterms:created>
  <dcterms:modified xsi:type="dcterms:W3CDTF">2022-06-02T21:22:00Z</dcterms:modified>
</cp:coreProperties>
</file>